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BF" w:rsidRDefault="00606BBF" w:rsidP="00BC783A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6BBF" w:rsidRPr="007146BC" w:rsidRDefault="00606BBF" w:rsidP="00BC783A">
      <w:pPr>
        <w:jc w:val="center"/>
        <w:rPr>
          <w:rFonts w:ascii="Arial" w:hAnsi="Arial" w:cs="Arial"/>
          <w:b/>
          <w:sz w:val="40"/>
          <w:szCs w:val="40"/>
        </w:rPr>
      </w:pPr>
      <w:r w:rsidRPr="007146BC">
        <w:rPr>
          <w:rFonts w:ascii="Arial" w:hAnsi="Arial" w:cs="Arial"/>
          <w:b/>
          <w:sz w:val="40"/>
          <w:szCs w:val="40"/>
        </w:rPr>
        <w:t>FRITTON WITH ST OLAVES PARISH COUNCIL</w:t>
      </w:r>
    </w:p>
    <w:p w:rsidR="00606BBF" w:rsidRPr="007146BC" w:rsidRDefault="00606BBF" w:rsidP="007146B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 xml:space="preserve">THE ANNUAL MEETING OF THE PARISH </w:t>
      </w:r>
    </w:p>
    <w:p w:rsidR="00606BBF" w:rsidRPr="007146BC" w:rsidRDefault="00606BBF" w:rsidP="007146B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FOLLOWED BY A MEETING OF THE PARISH COUNCIL</w:t>
      </w:r>
    </w:p>
    <w:p w:rsidR="00606BBF" w:rsidRPr="007146BC" w:rsidRDefault="00606BBF" w:rsidP="00985C5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WILL BE HELD AT St. OLAVES VILLAGE HALL</w:t>
      </w:r>
    </w:p>
    <w:p w:rsidR="00606BBF" w:rsidRPr="007146BC" w:rsidRDefault="00606BBF" w:rsidP="00985C5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ON THURSDAY 30</w:t>
      </w:r>
      <w:r w:rsidRPr="007146BC">
        <w:rPr>
          <w:rFonts w:ascii="Arial" w:hAnsi="Arial" w:cs="Arial"/>
          <w:sz w:val="28"/>
          <w:szCs w:val="28"/>
          <w:vertAlign w:val="superscript"/>
        </w:rPr>
        <w:t>TH</w:t>
      </w:r>
      <w:r w:rsidRPr="007146BC">
        <w:rPr>
          <w:rFonts w:ascii="Arial" w:hAnsi="Arial" w:cs="Arial"/>
          <w:sz w:val="28"/>
          <w:szCs w:val="28"/>
        </w:rPr>
        <w:t xml:space="preserve"> MARCH 2017, COMMENCING AT 7:00 P.M.</w:t>
      </w:r>
    </w:p>
    <w:p w:rsidR="00606BBF" w:rsidRPr="007146BC" w:rsidRDefault="00606BBF" w:rsidP="00985C5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06BBF" w:rsidRPr="007146BC" w:rsidRDefault="00606BBF" w:rsidP="00985C5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Members of the public and press are welcome to attend</w:t>
      </w:r>
    </w:p>
    <w:p w:rsidR="00606BBF" w:rsidRPr="00B11B5F" w:rsidRDefault="00606BBF" w:rsidP="00985C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6BBF" w:rsidRPr="00C820D9" w:rsidRDefault="00606BBF" w:rsidP="00985C53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C820D9">
        <w:rPr>
          <w:rFonts w:ascii="Arial" w:hAnsi="Arial" w:cs="Arial"/>
          <w:sz w:val="44"/>
          <w:szCs w:val="44"/>
        </w:rPr>
        <w:t>AGENDA</w:t>
      </w:r>
    </w:p>
    <w:p w:rsidR="00606BBF" w:rsidRPr="00B11B5F" w:rsidRDefault="00606BBF" w:rsidP="007146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6BBF" w:rsidRPr="007146BC" w:rsidRDefault="00606BBF" w:rsidP="007146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46BC">
        <w:rPr>
          <w:rFonts w:ascii="Arial" w:hAnsi="Arial" w:cs="Arial"/>
          <w:b/>
          <w:sz w:val="28"/>
          <w:szCs w:val="28"/>
        </w:rPr>
        <w:t>ANNUAL PARISH MEETING</w:t>
      </w:r>
    </w:p>
    <w:p w:rsidR="00606BBF" w:rsidRPr="00B11B5F" w:rsidRDefault="00606BBF" w:rsidP="007146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06BBF" w:rsidRPr="007146BC" w:rsidRDefault="00606BBF" w:rsidP="007146B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Apologies for Absence</w:t>
      </w:r>
    </w:p>
    <w:p w:rsidR="00606BBF" w:rsidRPr="007146BC" w:rsidRDefault="00606BBF" w:rsidP="007146B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Report of the Clerk to the Parish Council</w:t>
      </w:r>
    </w:p>
    <w:p w:rsidR="00606BBF" w:rsidRPr="007146BC" w:rsidRDefault="00606BBF" w:rsidP="007146B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Reports from Local Organisations</w:t>
      </w:r>
    </w:p>
    <w:p w:rsidR="00606BBF" w:rsidRPr="007146BC" w:rsidRDefault="00606BBF" w:rsidP="007146B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Any Other Business,   followed by:</w:t>
      </w:r>
    </w:p>
    <w:p w:rsidR="00606BBF" w:rsidRPr="00B11B5F" w:rsidRDefault="00606BBF" w:rsidP="007146BC">
      <w:pPr>
        <w:pStyle w:val="ListParagraph"/>
        <w:spacing w:after="0" w:line="360" w:lineRule="auto"/>
        <w:ind w:left="360"/>
        <w:rPr>
          <w:rFonts w:ascii="Arial" w:hAnsi="Arial" w:cs="Arial"/>
          <w:sz w:val="28"/>
          <w:szCs w:val="28"/>
        </w:rPr>
      </w:pPr>
    </w:p>
    <w:p w:rsidR="00606BBF" w:rsidRPr="007146BC" w:rsidRDefault="00606BBF" w:rsidP="007146BC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146BC">
        <w:rPr>
          <w:rFonts w:ascii="Arial" w:hAnsi="Arial" w:cs="Arial"/>
          <w:b/>
          <w:sz w:val="28"/>
          <w:szCs w:val="28"/>
        </w:rPr>
        <w:t>MEETING OF THE PARISH COUNCIL</w:t>
      </w:r>
    </w:p>
    <w:p w:rsidR="00606BBF" w:rsidRPr="007146BC" w:rsidRDefault="00606BBF" w:rsidP="00550C3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06BBF" w:rsidRPr="007146BC" w:rsidRDefault="00606BBF" w:rsidP="007146BC">
      <w:pPr>
        <w:pStyle w:val="ListParagraph"/>
        <w:numPr>
          <w:ilvl w:val="0"/>
          <w:numId w:val="3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Apologies for Absence</w:t>
      </w:r>
    </w:p>
    <w:p w:rsidR="00606BBF" w:rsidRDefault="00606BBF" w:rsidP="007146BC">
      <w:pPr>
        <w:pStyle w:val="ListParagraph"/>
        <w:numPr>
          <w:ilvl w:val="0"/>
          <w:numId w:val="3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 xml:space="preserve">Minutes of the Parish Council Meeting held on </w:t>
      </w:r>
      <w:r>
        <w:rPr>
          <w:rFonts w:ascii="Arial" w:hAnsi="Arial" w:cs="Arial"/>
          <w:sz w:val="28"/>
          <w:szCs w:val="28"/>
        </w:rPr>
        <w:t>26</w:t>
      </w:r>
      <w:r w:rsidRPr="00E27E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2017</w:t>
      </w:r>
    </w:p>
    <w:p w:rsidR="00606BBF" w:rsidRPr="007146BC" w:rsidRDefault="00606BBF" w:rsidP="007146BC">
      <w:pPr>
        <w:pStyle w:val="ListParagraph"/>
        <w:numPr>
          <w:ilvl w:val="0"/>
          <w:numId w:val="3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Co-opt 2 new councillors to the parish council </w:t>
      </w:r>
    </w:p>
    <w:p w:rsidR="00606BBF" w:rsidRPr="007146BC" w:rsidRDefault="00606BBF" w:rsidP="007146BC">
      <w:pPr>
        <w:pStyle w:val="ListParagraph"/>
        <w:numPr>
          <w:ilvl w:val="0"/>
          <w:numId w:val="3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Declarations of Interests</w:t>
      </w:r>
    </w:p>
    <w:p w:rsidR="00606BBF" w:rsidRPr="007146BC" w:rsidRDefault="00606BBF" w:rsidP="007146BC">
      <w:pPr>
        <w:pStyle w:val="ListParagraph"/>
        <w:numPr>
          <w:ilvl w:val="0"/>
          <w:numId w:val="3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Matters Arising from the Minutes of the Last Meeting (see list attached)</w:t>
      </w:r>
    </w:p>
    <w:p w:rsidR="00606BBF" w:rsidRPr="007146BC" w:rsidRDefault="00606BBF" w:rsidP="007146BC">
      <w:pPr>
        <w:pStyle w:val="ListParagraph"/>
        <w:numPr>
          <w:ilvl w:val="0"/>
          <w:numId w:val="3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Police Report</w:t>
      </w:r>
    </w:p>
    <w:p w:rsidR="00606BBF" w:rsidRPr="007146BC" w:rsidRDefault="00606BBF" w:rsidP="007146BC">
      <w:pPr>
        <w:pStyle w:val="ListParagraph"/>
        <w:numPr>
          <w:ilvl w:val="0"/>
          <w:numId w:val="3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County and Borough Councillors’ Reports</w:t>
      </w:r>
    </w:p>
    <w:p w:rsidR="00606BBF" w:rsidRPr="007146BC" w:rsidRDefault="00606BBF" w:rsidP="007146BC">
      <w:pPr>
        <w:pStyle w:val="ListParagraph"/>
        <w:numPr>
          <w:ilvl w:val="0"/>
          <w:numId w:val="3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Correspondence</w:t>
      </w:r>
    </w:p>
    <w:p w:rsidR="00606BBF" w:rsidRDefault="00606BBF" w:rsidP="00B11B5F">
      <w:pPr>
        <w:pStyle w:val="ListParagraph"/>
        <w:numPr>
          <w:ilvl w:val="0"/>
          <w:numId w:val="3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Financial Matters</w:t>
      </w:r>
      <w:r w:rsidRPr="007146BC">
        <w:rPr>
          <w:rFonts w:ascii="Arial" w:hAnsi="Arial" w:cs="Arial"/>
          <w:sz w:val="28"/>
          <w:szCs w:val="28"/>
        </w:rPr>
        <w:tab/>
      </w:r>
    </w:p>
    <w:p w:rsidR="00606BBF" w:rsidRDefault="00606BBF" w:rsidP="00B11B5F">
      <w:pPr>
        <w:pStyle w:val="ListParagraph"/>
        <w:numPr>
          <w:ilvl w:val="0"/>
          <w:numId w:val="3"/>
        </w:numPr>
        <w:tabs>
          <w:tab w:val="left" w:pos="900"/>
          <w:tab w:val="left" w:pos="1620"/>
        </w:tabs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Planning Matters</w:t>
      </w:r>
    </w:p>
    <w:p w:rsidR="00606BBF" w:rsidRDefault="00606BBF" w:rsidP="00B11B5F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Any Other Business      : Transparency Code</w:t>
      </w:r>
      <w:r w:rsidRPr="007146BC">
        <w:rPr>
          <w:rFonts w:ascii="Arial" w:hAnsi="Arial" w:cs="Arial"/>
          <w:sz w:val="28"/>
          <w:szCs w:val="28"/>
        </w:rPr>
        <w:tab/>
      </w:r>
    </w:p>
    <w:p w:rsidR="00606BBF" w:rsidRPr="007146BC" w:rsidRDefault="00606BBF" w:rsidP="00E27E2E">
      <w:pPr>
        <w:pStyle w:val="ListParagraph"/>
        <w:spacing w:after="0" w:line="240" w:lineRule="auto"/>
        <w:ind w:left="349"/>
        <w:rPr>
          <w:rFonts w:ascii="Arial" w:hAnsi="Arial" w:cs="Arial"/>
          <w:sz w:val="28"/>
          <w:szCs w:val="28"/>
        </w:rPr>
      </w:pPr>
      <w:r w:rsidRPr="007146BC">
        <w:rPr>
          <w:rFonts w:ascii="Arial" w:hAnsi="Arial" w:cs="Arial"/>
          <w:sz w:val="28"/>
          <w:szCs w:val="28"/>
        </w:rPr>
        <w:t>Date of the Next Meeting:</w:t>
      </w:r>
    </w:p>
    <w:p w:rsidR="00606BBF" w:rsidRPr="007146BC" w:rsidRDefault="00606BBF" w:rsidP="00E27E2E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7146BC">
        <w:rPr>
          <w:rFonts w:ascii="Arial" w:hAnsi="Arial" w:cs="Arial"/>
          <w:sz w:val="28"/>
          <w:szCs w:val="28"/>
        </w:rPr>
        <w:t xml:space="preserve"> Scheduled for </w:t>
      </w:r>
      <w:r>
        <w:rPr>
          <w:rFonts w:ascii="Arial" w:hAnsi="Arial" w:cs="Arial"/>
          <w:sz w:val="28"/>
          <w:szCs w:val="28"/>
        </w:rPr>
        <w:t>7:3</w:t>
      </w:r>
      <w:r w:rsidRPr="007146BC">
        <w:rPr>
          <w:rFonts w:ascii="Arial" w:hAnsi="Arial" w:cs="Arial"/>
          <w:sz w:val="28"/>
          <w:szCs w:val="28"/>
        </w:rPr>
        <w:t xml:space="preserve">0 p.m.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25</w:t>
      </w:r>
      <w:r w:rsidRPr="00E27E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</w:t>
      </w:r>
      <w:r w:rsidRPr="007146BC">
        <w:rPr>
          <w:rFonts w:ascii="Arial" w:hAnsi="Arial" w:cs="Arial"/>
          <w:sz w:val="28"/>
          <w:szCs w:val="28"/>
        </w:rPr>
        <w:t xml:space="preserve"> 2017 at </w:t>
      </w:r>
      <w:r>
        <w:rPr>
          <w:rFonts w:ascii="Arial" w:hAnsi="Arial" w:cs="Arial"/>
          <w:sz w:val="28"/>
          <w:szCs w:val="28"/>
        </w:rPr>
        <w:t>Fritton</w:t>
      </w:r>
      <w:r w:rsidRPr="007146BC">
        <w:rPr>
          <w:rFonts w:ascii="Arial" w:hAnsi="Arial" w:cs="Arial"/>
          <w:sz w:val="28"/>
          <w:szCs w:val="28"/>
        </w:rPr>
        <w:t xml:space="preserve"> Village Hall</w:t>
      </w:r>
    </w:p>
    <w:p w:rsidR="00606BBF" w:rsidRPr="007146BC" w:rsidRDefault="00606BBF" w:rsidP="007146BC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</w:p>
    <w:p w:rsidR="00606BBF" w:rsidRDefault="00606BBF" w:rsidP="00985C53">
      <w:pPr>
        <w:spacing w:after="0" w:line="480" w:lineRule="auto"/>
        <w:rPr>
          <w:i/>
          <w:sz w:val="36"/>
          <w:szCs w:val="36"/>
        </w:rPr>
        <w:sectPr w:rsidR="00606BBF" w:rsidSect="00DE59FC">
          <w:pgSz w:w="11906" w:h="16838"/>
          <w:pgMar w:top="426" w:right="1440" w:bottom="0" w:left="1440" w:header="708" w:footer="708" w:gutter="0"/>
          <w:cols w:space="708"/>
          <w:docGrid w:linePitch="360"/>
        </w:sectPr>
      </w:pPr>
      <w:r>
        <w:rPr>
          <w:i/>
          <w:sz w:val="36"/>
          <w:szCs w:val="36"/>
        </w:rPr>
        <w:t xml:space="preserve">Gabi Roesch, </w:t>
      </w:r>
      <w:r w:rsidRPr="00985C53">
        <w:rPr>
          <w:i/>
          <w:sz w:val="36"/>
          <w:szCs w:val="36"/>
        </w:rPr>
        <w:t>Clerk to the Council</w:t>
      </w:r>
      <w:r>
        <w:rPr>
          <w:i/>
          <w:sz w:val="36"/>
          <w:szCs w:val="36"/>
        </w:rPr>
        <w:t xml:space="preserve">     </w:t>
      </w:r>
      <w:r>
        <w:rPr>
          <w:i/>
          <w:sz w:val="36"/>
          <w:szCs w:val="36"/>
        </w:rPr>
        <w:tab/>
        <w:t xml:space="preserve">    </w:t>
      </w:r>
      <w:r w:rsidRPr="00985C53">
        <w:rPr>
          <w:i/>
          <w:sz w:val="36"/>
          <w:szCs w:val="36"/>
        </w:rPr>
        <w:t xml:space="preserve">    </w:t>
      </w:r>
      <w:r>
        <w:rPr>
          <w:i/>
          <w:sz w:val="36"/>
          <w:szCs w:val="36"/>
        </w:rPr>
        <w:t>7</w:t>
      </w:r>
      <w:r w:rsidRPr="00E27E2E">
        <w:rPr>
          <w:i/>
          <w:sz w:val="36"/>
          <w:szCs w:val="36"/>
          <w:vertAlign w:val="superscript"/>
        </w:rPr>
        <w:t>th</w:t>
      </w:r>
      <w:r>
        <w:rPr>
          <w:i/>
          <w:sz w:val="36"/>
          <w:szCs w:val="36"/>
        </w:rPr>
        <w:t xml:space="preserve"> February 2017</w:t>
      </w:r>
    </w:p>
    <w:p w:rsidR="00606BBF" w:rsidRPr="00C1495E" w:rsidRDefault="00606BBF" w:rsidP="0000191B">
      <w:pPr>
        <w:rPr>
          <w:rFonts w:ascii="Adobe Garamond Pro" w:hAnsi="Adobe Garamond Pro"/>
          <w:b/>
          <w:sz w:val="28"/>
          <w:szCs w:val="28"/>
        </w:rPr>
      </w:pPr>
      <w:r w:rsidRPr="00C1495E">
        <w:rPr>
          <w:rFonts w:ascii="Adobe Garamond Pro" w:hAnsi="Adobe Garamond Pro"/>
          <w:b/>
          <w:sz w:val="28"/>
          <w:szCs w:val="28"/>
        </w:rPr>
        <w:t xml:space="preserve">Matters Arising from the Parish Council Meeting of </w:t>
      </w:r>
      <w:r>
        <w:rPr>
          <w:rFonts w:ascii="Adobe Garamond Pro" w:hAnsi="Adobe Garamond Pro"/>
          <w:b/>
          <w:sz w:val="28"/>
          <w:szCs w:val="28"/>
        </w:rPr>
        <w:t>26</w:t>
      </w:r>
      <w:r w:rsidRPr="00683101">
        <w:rPr>
          <w:rFonts w:ascii="Adobe Garamond Pro" w:hAnsi="Adobe Garamond Pro"/>
          <w:b/>
          <w:sz w:val="28"/>
          <w:szCs w:val="28"/>
          <w:vertAlign w:val="superscript"/>
        </w:rPr>
        <w:t>th</w:t>
      </w:r>
      <w:r>
        <w:rPr>
          <w:rFonts w:ascii="Adobe Garamond Pro" w:hAnsi="Adobe Garamond Pro"/>
          <w:b/>
          <w:sz w:val="28"/>
          <w:szCs w:val="28"/>
        </w:rPr>
        <w:t xml:space="preserve"> January 2017</w:t>
      </w:r>
    </w:p>
    <w:tbl>
      <w:tblPr>
        <w:tblW w:w="15163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ook w:val="00A0"/>
      </w:tblPr>
      <w:tblGrid>
        <w:gridCol w:w="641"/>
        <w:gridCol w:w="4032"/>
        <w:gridCol w:w="7513"/>
        <w:gridCol w:w="2977"/>
      </w:tblGrid>
      <w:tr w:rsidR="00606BBF" w:rsidRPr="00DD08AF" w:rsidTr="007A5AD3">
        <w:tc>
          <w:tcPr>
            <w:tcW w:w="641" w:type="dxa"/>
            <w:tcBorders>
              <w:top w:val="single" w:sz="4" w:space="0" w:color="4472C4"/>
              <w:bottom w:val="nil"/>
              <w:right w:val="single" w:sz="4" w:space="0" w:color="4472C4"/>
            </w:tcBorders>
            <w:shd w:val="clear" w:color="auto" w:fill="4472C4"/>
          </w:tcPr>
          <w:p w:rsidR="00606BBF" w:rsidRPr="00DD08AF" w:rsidRDefault="00606BBF" w:rsidP="007A5AD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D08AF">
              <w:rPr>
                <w:b/>
                <w:bCs/>
                <w:color w:val="FFFFFF"/>
              </w:rPr>
              <w:t>Item</w:t>
            </w:r>
          </w:p>
        </w:tc>
        <w:tc>
          <w:tcPr>
            <w:tcW w:w="40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606BBF" w:rsidRPr="00DD08AF" w:rsidRDefault="00606BBF" w:rsidP="007A5AD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D08AF">
              <w:rPr>
                <w:b/>
                <w:bCs/>
                <w:color w:val="FFFFFF"/>
              </w:rPr>
              <w:t>Subject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606BBF" w:rsidRPr="00DD08AF" w:rsidRDefault="00606BBF" w:rsidP="007A5AD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D08AF">
              <w:rPr>
                <w:b/>
                <w:bCs/>
                <w:color w:val="FFFFFF"/>
              </w:rPr>
              <w:t>Action Required</w:t>
            </w: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606BBF" w:rsidRPr="00DD08AF" w:rsidRDefault="00606BBF" w:rsidP="007A5AD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D08AF">
              <w:rPr>
                <w:b/>
                <w:bCs/>
                <w:color w:val="FFFFFF"/>
              </w:rPr>
              <w:t>Responsible</w:t>
            </w:r>
          </w:p>
        </w:tc>
      </w:tr>
      <w:tr w:rsidR="00606BBF" w:rsidRPr="00DD08AF" w:rsidTr="007A5AD3">
        <w:tc>
          <w:tcPr>
            <w:tcW w:w="641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606BBF" w:rsidRPr="00DD08AF" w:rsidRDefault="00606BBF" w:rsidP="007A5AD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ind w:left="459"/>
            </w:pPr>
          </w:p>
        </w:tc>
      </w:tr>
      <w:tr w:rsidR="00606BBF" w:rsidRPr="00DD08AF" w:rsidTr="007A5AD3">
        <w:tc>
          <w:tcPr>
            <w:tcW w:w="641" w:type="dxa"/>
            <w:tcBorders>
              <w:right w:val="single" w:sz="4" w:space="0" w:color="4472C4"/>
            </w:tcBorders>
            <w:shd w:val="clear" w:color="auto" w:fill="FFFFFF"/>
          </w:tcPr>
          <w:p w:rsidR="00606BBF" w:rsidRPr="00DD08AF" w:rsidRDefault="00606BBF" w:rsidP="007A5AD3">
            <w:pPr>
              <w:spacing w:after="0" w:line="240" w:lineRule="auto"/>
              <w:rPr>
                <w:b/>
                <w:bCs/>
              </w:rPr>
            </w:pPr>
            <w:r w:rsidRPr="00DD08AF">
              <w:rPr>
                <w:b/>
                <w:bCs/>
              </w:rPr>
              <w:t>1.</w:t>
            </w:r>
          </w:p>
        </w:tc>
        <w:tc>
          <w:tcPr>
            <w:tcW w:w="40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</w:pPr>
            <w:r w:rsidRPr="00DD08AF">
              <w:rPr>
                <w:sz w:val="28"/>
                <w:szCs w:val="28"/>
              </w:rPr>
              <w:t>Japanese Knotweed at the Dell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</w:pPr>
            <w:r w:rsidRPr="00DD08AF">
              <w:rPr>
                <w:i/>
                <w:sz w:val="28"/>
                <w:szCs w:val="28"/>
              </w:rPr>
              <w:t xml:space="preserve">DOE </w:t>
            </w:r>
            <w:r>
              <w:rPr>
                <w:i/>
                <w:sz w:val="28"/>
                <w:szCs w:val="28"/>
              </w:rPr>
              <w:t xml:space="preserve">advised </w:t>
            </w:r>
            <w:r w:rsidRPr="00DD08AF">
              <w:rPr>
                <w:i/>
                <w:sz w:val="28"/>
                <w:szCs w:val="28"/>
              </w:rPr>
              <w:t>of the problem</w:t>
            </w:r>
            <w:r>
              <w:rPr>
                <w:i/>
                <w:sz w:val="28"/>
                <w:szCs w:val="28"/>
              </w:rPr>
              <w:t xml:space="preserve"> and positive reply received. Monitor progress.</w:t>
            </w: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</w:tcPr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>A Myers</w:t>
            </w:r>
          </w:p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</w:pPr>
          </w:p>
        </w:tc>
      </w:tr>
      <w:tr w:rsidR="00606BBF" w:rsidRPr="00DD08AF" w:rsidTr="007A5AD3">
        <w:tc>
          <w:tcPr>
            <w:tcW w:w="641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606BBF" w:rsidRPr="00DD08AF" w:rsidRDefault="00606BBF" w:rsidP="007A5AD3">
            <w:pPr>
              <w:spacing w:after="0" w:line="240" w:lineRule="auto"/>
              <w:rPr>
                <w:b/>
                <w:bCs/>
              </w:rPr>
            </w:pPr>
            <w:r w:rsidRPr="00DD08AF">
              <w:rPr>
                <w:b/>
                <w:bCs/>
              </w:rPr>
              <w:t>2.</w:t>
            </w:r>
          </w:p>
        </w:tc>
        <w:tc>
          <w:tcPr>
            <w:tcW w:w="40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sz w:val="28"/>
                <w:szCs w:val="28"/>
              </w:rPr>
            </w:pPr>
            <w:r w:rsidRPr="00DD08AF">
              <w:rPr>
                <w:sz w:val="28"/>
                <w:szCs w:val="28"/>
              </w:rPr>
              <w:t>Fritton-to-St Olaves Footpath Improvement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  <w:r w:rsidRPr="00DD08AF">
              <w:rPr>
                <w:i/>
                <w:sz w:val="28"/>
                <w:szCs w:val="28"/>
              </w:rPr>
              <w:t>) Letter of complaint to Manager</w:t>
            </w:r>
          </w:p>
          <w:p w:rsidR="00606BB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</w:t>
            </w:r>
            <w:r w:rsidRPr="00DD08AF">
              <w:rPr>
                <w:i/>
                <w:sz w:val="28"/>
                <w:szCs w:val="28"/>
              </w:rPr>
              <w:t xml:space="preserve">) </w:t>
            </w:r>
            <w:r>
              <w:rPr>
                <w:i/>
                <w:sz w:val="28"/>
                <w:szCs w:val="28"/>
              </w:rPr>
              <w:t>Meeting with</w:t>
            </w:r>
            <w:r w:rsidRPr="00DD08AF">
              <w:rPr>
                <w:i/>
                <w:sz w:val="28"/>
                <w:szCs w:val="28"/>
              </w:rPr>
              <w:t xml:space="preserve"> Lord Somerleyton</w:t>
            </w:r>
            <w:r>
              <w:rPr>
                <w:i/>
                <w:sz w:val="28"/>
                <w:szCs w:val="28"/>
              </w:rPr>
              <w:t xml:space="preserve"> for further discussion</w:t>
            </w:r>
          </w:p>
          <w:p w:rsidR="00606BBF" w:rsidRPr="00DD08A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c) Approach 2nd landowner once positive reply from Lord S. </w:t>
            </w:r>
          </w:p>
          <w:p w:rsidR="00606BBF" w:rsidRPr="00DD08A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 xml:space="preserve">d) Obtain </w:t>
            </w:r>
            <w:r>
              <w:rPr>
                <w:i/>
                <w:sz w:val="28"/>
                <w:szCs w:val="28"/>
              </w:rPr>
              <w:t>quote for ‘Trod’ path once right of way negotiations finalised</w:t>
            </w: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</w:tcPr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>A Mendum</w:t>
            </w:r>
          </w:p>
          <w:p w:rsidR="00606BB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>A Mendum</w:t>
            </w:r>
          </w:p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Mendum</w:t>
            </w:r>
          </w:p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</w:pPr>
            <w:r w:rsidRPr="00DD08AF">
              <w:rPr>
                <w:i/>
                <w:sz w:val="28"/>
                <w:szCs w:val="28"/>
              </w:rPr>
              <w:t>A Myers</w:t>
            </w:r>
          </w:p>
        </w:tc>
      </w:tr>
      <w:tr w:rsidR="00606BBF" w:rsidRPr="00DD08AF" w:rsidTr="007A5AD3">
        <w:trPr>
          <w:trHeight w:val="436"/>
        </w:trPr>
        <w:tc>
          <w:tcPr>
            <w:tcW w:w="641" w:type="dxa"/>
            <w:tcBorders>
              <w:right w:val="single" w:sz="4" w:space="0" w:color="4472C4"/>
            </w:tcBorders>
            <w:shd w:val="clear" w:color="auto" w:fill="FFFFFF"/>
          </w:tcPr>
          <w:p w:rsidR="00606BBF" w:rsidRPr="00DD08AF" w:rsidRDefault="00606BBF" w:rsidP="007A5AD3">
            <w:pPr>
              <w:spacing w:after="0" w:line="240" w:lineRule="auto"/>
              <w:rPr>
                <w:b/>
                <w:bCs/>
              </w:rPr>
            </w:pPr>
            <w:r w:rsidRPr="00DD08AF">
              <w:rPr>
                <w:b/>
                <w:bCs/>
              </w:rPr>
              <w:t>3.</w:t>
            </w:r>
          </w:p>
        </w:tc>
        <w:tc>
          <w:tcPr>
            <w:tcW w:w="40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sz w:val="28"/>
                <w:szCs w:val="28"/>
              </w:rPr>
            </w:pPr>
            <w:r w:rsidRPr="00DD08AF">
              <w:rPr>
                <w:sz w:val="28"/>
                <w:szCs w:val="28"/>
              </w:rPr>
              <w:t>Traffic Speed in New Road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Complaint to</w:t>
            </w:r>
            <w:r w:rsidRPr="00DD08A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John McCabe, </w:t>
            </w:r>
            <w:r w:rsidRPr="00DD08AF">
              <w:rPr>
                <w:i/>
                <w:sz w:val="28"/>
                <w:szCs w:val="28"/>
              </w:rPr>
              <w:t xml:space="preserve">Highways Department </w:t>
            </w: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</w:tcPr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>K Nunn</w:t>
            </w:r>
          </w:p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</w:pPr>
          </w:p>
        </w:tc>
      </w:tr>
      <w:tr w:rsidR="00606BBF" w:rsidRPr="00DD08AF" w:rsidTr="007A5AD3">
        <w:tc>
          <w:tcPr>
            <w:tcW w:w="641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606BBF" w:rsidRPr="00DD08AF" w:rsidRDefault="00606BBF" w:rsidP="007A5AD3">
            <w:pPr>
              <w:spacing w:after="0" w:line="240" w:lineRule="auto"/>
              <w:rPr>
                <w:b/>
                <w:bCs/>
              </w:rPr>
            </w:pPr>
            <w:r w:rsidRPr="00DD08AF">
              <w:rPr>
                <w:b/>
                <w:bCs/>
              </w:rPr>
              <w:t>4.</w:t>
            </w:r>
          </w:p>
        </w:tc>
        <w:tc>
          <w:tcPr>
            <w:tcW w:w="40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sz w:val="28"/>
                <w:szCs w:val="28"/>
              </w:rPr>
            </w:pPr>
            <w:r w:rsidRPr="00DD08AF">
              <w:rPr>
                <w:sz w:val="28"/>
                <w:szCs w:val="28"/>
              </w:rPr>
              <w:t>Rubbish Bin at Fritton Woods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Decide if residents survey regarding opening of car park</w:t>
            </w:r>
          </w:p>
          <w:p w:rsidR="00606BB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to be undertaken </w:t>
            </w:r>
          </w:p>
          <w:p w:rsidR="00606BBF" w:rsidRPr="00DD08A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Decide wether to install rubbish bin and actively support clear up of woods</w:t>
            </w: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</w:tcPr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>A Mendum</w:t>
            </w:r>
          </w:p>
          <w:p w:rsidR="00606BBF" w:rsidRDefault="00606BBF" w:rsidP="007A5AD3">
            <w:pPr>
              <w:pStyle w:val="ListParagraph"/>
              <w:spacing w:after="0" w:line="240" w:lineRule="auto"/>
              <w:ind w:left="175"/>
            </w:pPr>
          </w:p>
          <w:p w:rsidR="00606BBF" w:rsidRPr="00CE63D0" w:rsidRDefault="00606BBF" w:rsidP="007A5AD3">
            <w:pPr>
              <w:pStyle w:val="ListParagraph"/>
              <w:spacing w:after="0" w:line="240" w:lineRule="auto"/>
              <w:ind w:left="175"/>
              <w:rPr>
                <w:sz w:val="28"/>
                <w:szCs w:val="28"/>
              </w:rPr>
            </w:pPr>
            <w:r w:rsidRPr="00CE63D0">
              <w:rPr>
                <w:sz w:val="28"/>
                <w:szCs w:val="28"/>
              </w:rPr>
              <w:t>All councillors</w:t>
            </w:r>
          </w:p>
        </w:tc>
      </w:tr>
      <w:tr w:rsidR="00606BBF" w:rsidRPr="00DD08AF" w:rsidTr="007A5AD3">
        <w:tc>
          <w:tcPr>
            <w:tcW w:w="641" w:type="dxa"/>
            <w:tcBorders>
              <w:right w:val="single" w:sz="4" w:space="0" w:color="4472C4"/>
            </w:tcBorders>
            <w:shd w:val="clear" w:color="auto" w:fill="FFFFFF"/>
          </w:tcPr>
          <w:p w:rsidR="00606BBF" w:rsidRPr="00DD08AF" w:rsidRDefault="00606BBF" w:rsidP="007A5AD3">
            <w:pPr>
              <w:spacing w:after="0" w:line="240" w:lineRule="auto"/>
              <w:rPr>
                <w:b/>
                <w:bCs/>
              </w:rPr>
            </w:pPr>
            <w:r w:rsidRPr="00DD08AF">
              <w:rPr>
                <w:b/>
                <w:bCs/>
              </w:rPr>
              <w:t>5.</w:t>
            </w:r>
          </w:p>
        </w:tc>
        <w:tc>
          <w:tcPr>
            <w:tcW w:w="4032" w:type="dxa"/>
            <w:tcBorders>
              <w:left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sz w:val="28"/>
                <w:szCs w:val="28"/>
              </w:rPr>
            </w:pPr>
            <w:r w:rsidRPr="00DD08AF">
              <w:rPr>
                <w:sz w:val="28"/>
                <w:szCs w:val="28"/>
              </w:rPr>
              <w:t>Refurbishment / Replacement of Fritton Village Sign</w:t>
            </w:r>
          </w:p>
        </w:tc>
        <w:tc>
          <w:tcPr>
            <w:tcW w:w="7513" w:type="dxa"/>
            <w:tcBorders>
              <w:left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 xml:space="preserve">Update on </w:t>
            </w:r>
            <w:r>
              <w:rPr>
                <w:i/>
                <w:sz w:val="28"/>
                <w:szCs w:val="28"/>
              </w:rPr>
              <w:t xml:space="preserve">grant funding success and </w:t>
            </w:r>
            <w:r w:rsidRPr="00DD08AF">
              <w:rPr>
                <w:i/>
                <w:sz w:val="28"/>
                <w:szCs w:val="28"/>
              </w:rPr>
              <w:t>project</w:t>
            </w:r>
          </w:p>
        </w:tc>
        <w:tc>
          <w:tcPr>
            <w:tcW w:w="2977" w:type="dxa"/>
            <w:tcBorders>
              <w:left w:val="single" w:sz="4" w:space="0" w:color="4472C4"/>
            </w:tcBorders>
          </w:tcPr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 Myers, </w:t>
            </w:r>
            <w:r w:rsidRPr="00DD08AF">
              <w:rPr>
                <w:i/>
                <w:sz w:val="28"/>
                <w:szCs w:val="28"/>
              </w:rPr>
              <w:t xml:space="preserve">K Nunn / </w:t>
            </w:r>
          </w:p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>P Storey</w:t>
            </w:r>
          </w:p>
        </w:tc>
      </w:tr>
      <w:tr w:rsidR="00606BBF" w:rsidRPr="00DD08AF" w:rsidTr="007A5AD3">
        <w:tc>
          <w:tcPr>
            <w:tcW w:w="641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606BBF" w:rsidRPr="00DD08AF" w:rsidRDefault="00606BBF" w:rsidP="007A5AD3">
            <w:pPr>
              <w:spacing w:after="0" w:line="240" w:lineRule="auto"/>
              <w:rPr>
                <w:b/>
                <w:bCs/>
              </w:rPr>
            </w:pPr>
            <w:r w:rsidRPr="00DD08AF">
              <w:rPr>
                <w:b/>
                <w:bCs/>
              </w:rPr>
              <w:t>6.</w:t>
            </w:r>
          </w:p>
        </w:tc>
        <w:tc>
          <w:tcPr>
            <w:tcW w:w="40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sz w:val="28"/>
                <w:szCs w:val="28"/>
              </w:rPr>
            </w:pPr>
            <w:r w:rsidRPr="00DD08AF">
              <w:rPr>
                <w:sz w:val="28"/>
                <w:szCs w:val="28"/>
              </w:rPr>
              <w:t>Possible designation of Waveney Forest parking and picnic area as a Green Space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06BBF" w:rsidRPr="00DD08A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 xml:space="preserve"> Update on progress</w:t>
            </w: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</w:tcPr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</w:p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>K Nunn</w:t>
            </w:r>
          </w:p>
        </w:tc>
      </w:tr>
      <w:tr w:rsidR="00606BBF" w:rsidRPr="00DD08AF" w:rsidTr="007A5AD3">
        <w:trPr>
          <w:trHeight w:val="817"/>
        </w:trPr>
        <w:tc>
          <w:tcPr>
            <w:tcW w:w="641" w:type="dxa"/>
            <w:tcBorders>
              <w:right w:val="single" w:sz="4" w:space="0" w:color="4472C4"/>
            </w:tcBorders>
            <w:shd w:val="clear" w:color="auto" w:fill="FFFFFF"/>
          </w:tcPr>
          <w:p w:rsidR="00606BBF" w:rsidRPr="00DD08AF" w:rsidRDefault="00606BBF" w:rsidP="007A5AD3">
            <w:pPr>
              <w:spacing w:after="0" w:line="240" w:lineRule="auto"/>
              <w:rPr>
                <w:b/>
                <w:bCs/>
              </w:rPr>
            </w:pPr>
            <w:r w:rsidRPr="00DD08AF">
              <w:rPr>
                <w:b/>
                <w:bCs/>
              </w:rPr>
              <w:t>7.</w:t>
            </w:r>
          </w:p>
        </w:tc>
        <w:tc>
          <w:tcPr>
            <w:tcW w:w="4032" w:type="dxa"/>
            <w:tcBorders>
              <w:left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sz w:val="28"/>
                <w:szCs w:val="28"/>
              </w:rPr>
            </w:pPr>
            <w:r w:rsidRPr="00DD08AF">
              <w:rPr>
                <w:sz w:val="28"/>
                <w:szCs w:val="28"/>
              </w:rPr>
              <w:t>Footpath adjacent to Redwings Sanctuary</w:t>
            </w:r>
          </w:p>
        </w:tc>
        <w:tc>
          <w:tcPr>
            <w:tcW w:w="7513" w:type="dxa"/>
            <w:tcBorders>
              <w:left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 xml:space="preserve">Update </w:t>
            </w:r>
            <w:r>
              <w:rPr>
                <w:i/>
                <w:sz w:val="28"/>
                <w:szCs w:val="28"/>
              </w:rPr>
              <w:t>on progress</w:t>
            </w:r>
          </w:p>
        </w:tc>
        <w:tc>
          <w:tcPr>
            <w:tcW w:w="2977" w:type="dxa"/>
            <w:tcBorders>
              <w:left w:val="single" w:sz="4" w:space="0" w:color="4472C4"/>
            </w:tcBorders>
          </w:tcPr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</w:p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>A Myers</w:t>
            </w:r>
          </w:p>
        </w:tc>
      </w:tr>
      <w:tr w:rsidR="00606BBF" w:rsidRPr="00DD08AF" w:rsidTr="007A5AD3">
        <w:trPr>
          <w:trHeight w:val="817"/>
        </w:trPr>
        <w:tc>
          <w:tcPr>
            <w:tcW w:w="641" w:type="dxa"/>
            <w:tcBorders>
              <w:right w:val="single" w:sz="4" w:space="0" w:color="4472C4"/>
            </w:tcBorders>
            <w:shd w:val="clear" w:color="auto" w:fill="FFFFFF"/>
          </w:tcPr>
          <w:p w:rsidR="00606BBF" w:rsidRPr="00DD08AF" w:rsidRDefault="00606BBF" w:rsidP="007A5AD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DD08AF">
              <w:rPr>
                <w:b/>
                <w:bCs/>
              </w:rPr>
              <w:t>.</w:t>
            </w:r>
          </w:p>
        </w:tc>
        <w:tc>
          <w:tcPr>
            <w:tcW w:w="4032" w:type="dxa"/>
            <w:tcBorders>
              <w:left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sz w:val="28"/>
                <w:szCs w:val="28"/>
              </w:rPr>
            </w:pPr>
            <w:r w:rsidRPr="00DD08AF">
              <w:rPr>
                <w:sz w:val="28"/>
                <w:szCs w:val="28"/>
              </w:rPr>
              <w:t>Proposed removal of St Olaves Telephone box by BT</w:t>
            </w:r>
          </w:p>
        </w:tc>
        <w:tc>
          <w:tcPr>
            <w:tcW w:w="7513" w:type="dxa"/>
            <w:tcBorders>
              <w:left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Update on progress</w:t>
            </w:r>
          </w:p>
        </w:tc>
        <w:tc>
          <w:tcPr>
            <w:tcW w:w="2977" w:type="dxa"/>
            <w:tcBorders>
              <w:left w:val="single" w:sz="4" w:space="0" w:color="4472C4"/>
            </w:tcBorders>
          </w:tcPr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>A Mendum</w:t>
            </w:r>
          </w:p>
        </w:tc>
      </w:tr>
      <w:tr w:rsidR="00606BBF" w:rsidRPr="00DD08AF" w:rsidTr="007A5AD3">
        <w:trPr>
          <w:trHeight w:val="817"/>
        </w:trPr>
        <w:tc>
          <w:tcPr>
            <w:tcW w:w="641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606BBF" w:rsidRPr="00DD08AF" w:rsidRDefault="00606BBF" w:rsidP="007A5AD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DD08AF">
              <w:rPr>
                <w:b/>
                <w:bCs/>
              </w:rPr>
              <w:t>.</w:t>
            </w:r>
          </w:p>
        </w:tc>
        <w:tc>
          <w:tcPr>
            <w:tcW w:w="40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sz w:val="28"/>
                <w:szCs w:val="28"/>
              </w:rPr>
            </w:pPr>
            <w:r w:rsidRPr="00DD08AF">
              <w:rPr>
                <w:sz w:val="28"/>
                <w:szCs w:val="28"/>
              </w:rPr>
              <w:t>Traffic Speed on A143 through Fritton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Update on progress</w:t>
            </w: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</w:tcPr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  <w:r w:rsidRPr="00DD08AF">
              <w:rPr>
                <w:i/>
                <w:sz w:val="28"/>
                <w:szCs w:val="28"/>
              </w:rPr>
              <w:t>A Mendum</w:t>
            </w:r>
          </w:p>
        </w:tc>
      </w:tr>
      <w:tr w:rsidR="00606BBF" w:rsidRPr="00DD08AF" w:rsidTr="007A5AD3">
        <w:trPr>
          <w:trHeight w:val="817"/>
        </w:trPr>
        <w:tc>
          <w:tcPr>
            <w:tcW w:w="641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606BBF" w:rsidRDefault="00606BBF" w:rsidP="007A5AD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0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Pr="00DD08AF" w:rsidRDefault="00606BBF" w:rsidP="007A5A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Transparency Code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6BB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Grant funding application to be processed</w:t>
            </w:r>
          </w:p>
          <w:p w:rsidR="00606BBF" w:rsidRDefault="00606BBF" w:rsidP="007A5AD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Arrange for Parish Council website to comply with Transparency Code</w:t>
            </w: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</w:tcPr>
          <w:p w:rsidR="00606BB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</w:p>
          <w:p w:rsidR="00606BBF" w:rsidRPr="00DD08AF" w:rsidRDefault="00606BBF" w:rsidP="007A5AD3">
            <w:pPr>
              <w:pStyle w:val="ListParagraph"/>
              <w:spacing w:after="0" w:line="240" w:lineRule="auto"/>
              <w:ind w:left="1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 Roesch</w:t>
            </w:r>
          </w:p>
        </w:tc>
      </w:tr>
    </w:tbl>
    <w:p w:rsidR="00606BBF" w:rsidRPr="0000191B" w:rsidRDefault="00606BBF" w:rsidP="00985C53">
      <w:pPr>
        <w:spacing w:after="0" w:line="480" w:lineRule="auto"/>
        <w:rPr>
          <w:sz w:val="36"/>
          <w:szCs w:val="36"/>
        </w:rPr>
      </w:pPr>
    </w:p>
    <w:sectPr w:rsidR="00606BBF" w:rsidRPr="0000191B" w:rsidSect="00477B64">
      <w:pgSz w:w="16838" w:h="11906" w:orient="landscape"/>
      <w:pgMar w:top="568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32F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BCC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BC1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DAD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148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B8E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6B2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02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6E9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D8B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55B63"/>
    <w:multiLevelType w:val="hybridMultilevel"/>
    <w:tmpl w:val="682CF7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4E4B02"/>
    <w:multiLevelType w:val="hybridMultilevel"/>
    <w:tmpl w:val="F34EA5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5C4F5C"/>
    <w:multiLevelType w:val="hybridMultilevel"/>
    <w:tmpl w:val="8222D3C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83A"/>
    <w:rsid w:val="00000F64"/>
    <w:rsid w:val="0000191B"/>
    <w:rsid w:val="00014CB1"/>
    <w:rsid w:val="00021F5B"/>
    <w:rsid w:val="00022137"/>
    <w:rsid w:val="00025214"/>
    <w:rsid w:val="000274E3"/>
    <w:rsid w:val="0005241C"/>
    <w:rsid w:val="00055175"/>
    <w:rsid w:val="00071C76"/>
    <w:rsid w:val="00075A52"/>
    <w:rsid w:val="00076B45"/>
    <w:rsid w:val="00087D52"/>
    <w:rsid w:val="00091C1F"/>
    <w:rsid w:val="000A06D1"/>
    <w:rsid w:val="000A272C"/>
    <w:rsid w:val="000B4C26"/>
    <w:rsid w:val="000C1A50"/>
    <w:rsid w:val="000C1DC5"/>
    <w:rsid w:val="000E5DA9"/>
    <w:rsid w:val="000F71C1"/>
    <w:rsid w:val="0011737F"/>
    <w:rsid w:val="00124FCD"/>
    <w:rsid w:val="001262A8"/>
    <w:rsid w:val="00147516"/>
    <w:rsid w:val="001624B0"/>
    <w:rsid w:val="00163362"/>
    <w:rsid w:val="00163CFE"/>
    <w:rsid w:val="00166692"/>
    <w:rsid w:val="00171945"/>
    <w:rsid w:val="00176D77"/>
    <w:rsid w:val="00192F59"/>
    <w:rsid w:val="001959E0"/>
    <w:rsid w:val="00197C3B"/>
    <w:rsid w:val="001A17F2"/>
    <w:rsid w:val="001A769C"/>
    <w:rsid w:val="001B5B88"/>
    <w:rsid w:val="001C0979"/>
    <w:rsid w:val="001C2753"/>
    <w:rsid w:val="001D789A"/>
    <w:rsid w:val="001E318D"/>
    <w:rsid w:val="001F4E50"/>
    <w:rsid w:val="001F628B"/>
    <w:rsid w:val="0020473A"/>
    <w:rsid w:val="00204F0F"/>
    <w:rsid w:val="002069E2"/>
    <w:rsid w:val="00207850"/>
    <w:rsid w:val="0021156B"/>
    <w:rsid w:val="00217DDD"/>
    <w:rsid w:val="00222361"/>
    <w:rsid w:val="00242D0F"/>
    <w:rsid w:val="002633A4"/>
    <w:rsid w:val="00264976"/>
    <w:rsid w:val="00276D05"/>
    <w:rsid w:val="00290A61"/>
    <w:rsid w:val="00291ADE"/>
    <w:rsid w:val="002956EB"/>
    <w:rsid w:val="002979D6"/>
    <w:rsid w:val="002A3F48"/>
    <w:rsid w:val="002B3A61"/>
    <w:rsid w:val="002B6BE0"/>
    <w:rsid w:val="002E18B1"/>
    <w:rsid w:val="002E6CCB"/>
    <w:rsid w:val="002F5CFC"/>
    <w:rsid w:val="0030297C"/>
    <w:rsid w:val="00307984"/>
    <w:rsid w:val="0031311D"/>
    <w:rsid w:val="003309A1"/>
    <w:rsid w:val="00331CF9"/>
    <w:rsid w:val="00340DF0"/>
    <w:rsid w:val="00342069"/>
    <w:rsid w:val="00345C6F"/>
    <w:rsid w:val="00345E92"/>
    <w:rsid w:val="00354562"/>
    <w:rsid w:val="0035584B"/>
    <w:rsid w:val="003562F2"/>
    <w:rsid w:val="0036336A"/>
    <w:rsid w:val="003635F4"/>
    <w:rsid w:val="00363F64"/>
    <w:rsid w:val="003934DF"/>
    <w:rsid w:val="003A78F7"/>
    <w:rsid w:val="003B4C17"/>
    <w:rsid w:val="003B5D9E"/>
    <w:rsid w:val="003B638A"/>
    <w:rsid w:val="003C0B24"/>
    <w:rsid w:val="003E114D"/>
    <w:rsid w:val="003F00FF"/>
    <w:rsid w:val="004100C3"/>
    <w:rsid w:val="0042481D"/>
    <w:rsid w:val="00437659"/>
    <w:rsid w:val="00443990"/>
    <w:rsid w:val="00444D7B"/>
    <w:rsid w:val="004509D9"/>
    <w:rsid w:val="00450AC9"/>
    <w:rsid w:val="00455F13"/>
    <w:rsid w:val="004563EA"/>
    <w:rsid w:val="004723EA"/>
    <w:rsid w:val="00472C91"/>
    <w:rsid w:val="004774B4"/>
    <w:rsid w:val="00477AF8"/>
    <w:rsid w:val="00477B64"/>
    <w:rsid w:val="00496E47"/>
    <w:rsid w:val="004A3CFF"/>
    <w:rsid w:val="004B3F69"/>
    <w:rsid w:val="004B6CC2"/>
    <w:rsid w:val="004B731A"/>
    <w:rsid w:val="004C0BBA"/>
    <w:rsid w:val="004D4898"/>
    <w:rsid w:val="004D6A96"/>
    <w:rsid w:val="004E6E98"/>
    <w:rsid w:val="004E74A4"/>
    <w:rsid w:val="005032ED"/>
    <w:rsid w:val="00504018"/>
    <w:rsid w:val="0050554C"/>
    <w:rsid w:val="005118BD"/>
    <w:rsid w:val="00524E91"/>
    <w:rsid w:val="0052744B"/>
    <w:rsid w:val="00542D75"/>
    <w:rsid w:val="0054312B"/>
    <w:rsid w:val="00550AAA"/>
    <w:rsid w:val="00550C3F"/>
    <w:rsid w:val="00556651"/>
    <w:rsid w:val="005666FF"/>
    <w:rsid w:val="00571E47"/>
    <w:rsid w:val="00573790"/>
    <w:rsid w:val="00574104"/>
    <w:rsid w:val="00577DA2"/>
    <w:rsid w:val="00581CEE"/>
    <w:rsid w:val="005A57F2"/>
    <w:rsid w:val="005A77FF"/>
    <w:rsid w:val="005A7ACF"/>
    <w:rsid w:val="005C3CC5"/>
    <w:rsid w:val="005D2002"/>
    <w:rsid w:val="005E6688"/>
    <w:rsid w:val="005F1A6C"/>
    <w:rsid w:val="005F34A2"/>
    <w:rsid w:val="005F5E64"/>
    <w:rsid w:val="005F7811"/>
    <w:rsid w:val="006056CE"/>
    <w:rsid w:val="00606BBF"/>
    <w:rsid w:val="0061408A"/>
    <w:rsid w:val="00614D8C"/>
    <w:rsid w:val="00620FB5"/>
    <w:rsid w:val="00621EF7"/>
    <w:rsid w:val="00627EA8"/>
    <w:rsid w:val="00632B80"/>
    <w:rsid w:val="0064199E"/>
    <w:rsid w:val="00642611"/>
    <w:rsid w:val="0065090B"/>
    <w:rsid w:val="00656DDA"/>
    <w:rsid w:val="00661611"/>
    <w:rsid w:val="00665806"/>
    <w:rsid w:val="0067317B"/>
    <w:rsid w:val="00676BC6"/>
    <w:rsid w:val="00683101"/>
    <w:rsid w:val="00690C1E"/>
    <w:rsid w:val="006A380B"/>
    <w:rsid w:val="006A5D72"/>
    <w:rsid w:val="006B232E"/>
    <w:rsid w:val="006B26AF"/>
    <w:rsid w:val="006B5EF3"/>
    <w:rsid w:val="006C0254"/>
    <w:rsid w:val="006C21C0"/>
    <w:rsid w:val="006D35A3"/>
    <w:rsid w:val="006D44AD"/>
    <w:rsid w:val="006D48C1"/>
    <w:rsid w:val="006D587B"/>
    <w:rsid w:val="006F0036"/>
    <w:rsid w:val="006F5F0F"/>
    <w:rsid w:val="00701D25"/>
    <w:rsid w:val="00707BDA"/>
    <w:rsid w:val="00713C8D"/>
    <w:rsid w:val="007146BC"/>
    <w:rsid w:val="0072164E"/>
    <w:rsid w:val="00726DE6"/>
    <w:rsid w:val="00735763"/>
    <w:rsid w:val="0073639C"/>
    <w:rsid w:val="0074084F"/>
    <w:rsid w:val="0074317C"/>
    <w:rsid w:val="007652FC"/>
    <w:rsid w:val="00780600"/>
    <w:rsid w:val="007A1FF8"/>
    <w:rsid w:val="007A5AD3"/>
    <w:rsid w:val="007A624E"/>
    <w:rsid w:val="007C4FB8"/>
    <w:rsid w:val="007C667A"/>
    <w:rsid w:val="007E20E8"/>
    <w:rsid w:val="007F075A"/>
    <w:rsid w:val="007F703F"/>
    <w:rsid w:val="008215EB"/>
    <w:rsid w:val="0083391C"/>
    <w:rsid w:val="00847772"/>
    <w:rsid w:val="00854554"/>
    <w:rsid w:val="00864560"/>
    <w:rsid w:val="00886AF8"/>
    <w:rsid w:val="00894013"/>
    <w:rsid w:val="0089458C"/>
    <w:rsid w:val="00897582"/>
    <w:rsid w:val="008A0A75"/>
    <w:rsid w:val="008A629C"/>
    <w:rsid w:val="008B46AE"/>
    <w:rsid w:val="008C177C"/>
    <w:rsid w:val="008C1DAE"/>
    <w:rsid w:val="008C2C6E"/>
    <w:rsid w:val="008D4D42"/>
    <w:rsid w:val="008D7795"/>
    <w:rsid w:val="008E4802"/>
    <w:rsid w:val="008E4F0D"/>
    <w:rsid w:val="008F37CC"/>
    <w:rsid w:val="008F70B2"/>
    <w:rsid w:val="00905502"/>
    <w:rsid w:val="00906279"/>
    <w:rsid w:val="00932EF5"/>
    <w:rsid w:val="0093658D"/>
    <w:rsid w:val="00937084"/>
    <w:rsid w:val="009425D2"/>
    <w:rsid w:val="0094503F"/>
    <w:rsid w:val="00946D59"/>
    <w:rsid w:val="00960962"/>
    <w:rsid w:val="00966CF9"/>
    <w:rsid w:val="00974422"/>
    <w:rsid w:val="0098460D"/>
    <w:rsid w:val="00985C53"/>
    <w:rsid w:val="009867E0"/>
    <w:rsid w:val="00991D9D"/>
    <w:rsid w:val="00997EDE"/>
    <w:rsid w:val="009B3DD0"/>
    <w:rsid w:val="009B4C1F"/>
    <w:rsid w:val="009C127E"/>
    <w:rsid w:val="009C461F"/>
    <w:rsid w:val="009D3031"/>
    <w:rsid w:val="009D3A06"/>
    <w:rsid w:val="009E6123"/>
    <w:rsid w:val="009F00BC"/>
    <w:rsid w:val="00A31C5E"/>
    <w:rsid w:val="00A42834"/>
    <w:rsid w:val="00A4742D"/>
    <w:rsid w:val="00A54E92"/>
    <w:rsid w:val="00A56DD4"/>
    <w:rsid w:val="00A617B9"/>
    <w:rsid w:val="00A61EAF"/>
    <w:rsid w:val="00A665AE"/>
    <w:rsid w:val="00A721E3"/>
    <w:rsid w:val="00A85FC6"/>
    <w:rsid w:val="00A87026"/>
    <w:rsid w:val="00A90F5D"/>
    <w:rsid w:val="00A91397"/>
    <w:rsid w:val="00AA222D"/>
    <w:rsid w:val="00AA5DFB"/>
    <w:rsid w:val="00AD105D"/>
    <w:rsid w:val="00AE764E"/>
    <w:rsid w:val="00AE785F"/>
    <w:rsid w:val="00AF5EAD"/>
    <w:rsid w:val="00B039F5"/>
    <w:rsid w:val="00B07790"/>
    <w:rsid w:val="00B10412"/>
    <w:rsid w:val="00B116B4"/>
    <w:rsid w:val="00B11879"/>
    <w:rsid w:val="00B11B5F"/>
    <w:rsid w:val="00B20345"/>
    <w:rsid w:val="00B373E8"/>
    <w:rsid w:val="00B43AA5"/>
    <w:rsid w:val="00B526D0"/>
    <w:rsid w:val="00B556C2"/>
    <w:rsid w:val="00B562D8"/>
    <w:rsid w:val="00B6257C"/>
    <w:rsid w:val="00B74BBB"/>
    <w:rsid w:val="00B7795D"/>
    <w:rsid w:val="00B84B44"/>
    <w:rsid w:val="00B87ABA"/>
    <w:rsid w:val="00B97E8C"/>
    <w:rsid w:val="00BA15E4"/>
    <w:rsid w:val="00BB17AC"/>
    <w:rsid w:val="00BB4144"/>
    <w:rsid w:val="00BB4A46"/>
    <w:rsid w:val="00BB683E"/>
    <w:rsid w:val="00BB7280"/>
    <w:rsid w:val="00BC783A"/>
    <w:rsid w:val="00BD13B9"/>
    <w:rsid w:val="00BE41C0"/>
    <w:rsid w:val="00BE592D"/>
    <w:rsid w:val="00BF5F63"/>
    <w:rsid w:val="00C01713"/>
    <w:rsid w:val="00C07587"/>
    <w:rsid w:val="00C1495E"/>
    <w:rsid w:val="00C16F57"/>
    <w:rsid w:val="00C50603"/>
    <w:rsid w:val="00C54E3A"/>
    <w:rsid w:val="00C64D1A"/>
    <w:rsid w:val="00C67462"/>
    <w:rsid w:val="00C74A69"/>
    <w:rsid w:val="00C803FF"/>
    <w:rsid w:val="00C820D9"/>
    <w:rsid w:val="00C826B0"/>
    <w:rsid w:val="00C8562E"/>
    <w:rsid w:val="00C85640"/>
    <w:rsid w:val="00CA3E5B"/>
    <w:rsid w:val="00CB22B5"/>
    <w:rsid w:val="00CB72F5"/>
    <w:rsid w:val="00CE63D0"/>
    <w:rsid w:val="00CF208C"/>
    <w:rsid w:val="00CF2F31"/>
    <w:rsid w:val="00D07F2B"/>
    <w:rsid w:val="00D14F60"/>
    <w:rsid w:val="00D234F1"/>
    <w:rsid w:val="00D279DB"/>
    <w:rsid w:val="00D53C52"/>
    <w:rsid w:val="00D54BCC"/>
    <w:rsid w:val="00D64404"/>
    <w:rsid w:val="00D645BB"/>
    <w:rsid w:val="00D74EA3"/>
    <w:rsid w:val="00D7669E"/>
    <w:rsid w:val="00D81CFE"/>
    <w:rsid w:val="00D93773"/>
    <w:rsid w:val="00DA6912"/>
    <w:rsid w:val="00DD08AF"/>
    <w:rsid w:val="00DD1B1F"/>
    <w:rsid w:val="00DD2C9D"/>
    <w:rsid w:val="00DD6C36"/>
    <w:rsid w:val="00DD74E9"/>
    <w:rsid w:val="00DE2AA5"/>
    <w:rsid w:val="00DE59FC"/>
    <w:rsid w:val="00DF0E6C"/>
    <w:rsid w:val="00DF137E"/>
    <w:rsid w:val="00E0251E"/>
    <w:rsid w:val="00E272D9"/>
    <w:rsid w:val="00E27E2E"/>
    <w:rsid w:val="00E311FD"/>
    <w:rsid w:val="00E31DA6"/>
    <w:rsid w:val="00E32751"/>
    <w:rsid w:val="00E44C40"/>
    <w:rsid w:val="00E46F16"/>
    <w:rsid w:val="00E54A8A"/>
    <w:rsid w:val="00E73512"/>
    <w:rsid w:val="00E87E8D"/>
    <w:rsid w:val="00E90EA2"/>
    <w:rsid w:val="00E9271D"/>
    <w:rsid w:val="00EA2A04"/>
    <w:rsid w:val="00EA74A7"/>
    <w:rsid w:val="00EC2D28"/>
    <w:rsid w:val="00ED21DE"/>
    <w:rsid w:val="00EF1434"/>
    <w:rsid w:val="00EF3ACB"/>
    <w:rsid w:val="00F001CB"/>
    <w:rsid w:val="00F133B1"/>
    <w:rsid w:val="00F16901"/>
    <w:rsid w:val="00F30A7C"/>
    <w:rsid w:val="00F3626B"/>
    <w:rsid w:val="00F444FC"/>
    <w:rsid w:val="00F44F4A"/>
    <w:rsid w:val="00F452D5"/>
    <w:rsid w:val="00F5647C"/>
    <w:rsid w:val="00F575C5"/>
    <w:rsid w:val="00F633FB"/>
    <w:rsid w:val="00F7071D"/>
    <w:rsid w:val="00F7692D"/>
    <w:rsid w:val="00F86A90"/>
    <w:rsid w:val="00F960EF"/>
    <w:rsid w:val="00F977C2"/>
    <w:rsid w:val="00FA0E91"/>
    <w:rsid w:val="00FA22F7"/>
    <w:rsid w:val="00FB43CE"/>
    <w:rsid w:val="00FE52ED"/>
    <w:rsid w:val="00FE5D38"/>
    <w:rsid w:val="00FE6B45"/>
    <w:rsid w:val="00FE72EC"/>
    <w:rsid w:val="00FE7A1B"/>
    <w:rsid w:val="00FE7E54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6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364</Words>
  <Characters>2080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FRITTON WITH ST OLAVES PARISH COUNCIL</dc:title>
  <dc:subject/>
  <dc:creator>Dennis</dc:creator>
  <cp:keywords/>
  <dc:description/>
  <cp:lastModifiedBy>Linda</cp:lastModifiedBy>
  <cp:revision>6</cp:revision>
  <cp:lastPrinted>2017-01-19T13:40:00Z</cp:lastPrinted>
  <dcterms:created xsi:type="dcterms:W3CDTF">2017-03-05T19:17:00Z</dcterms:created>
  <dcterms:modified xsi:type="dcterms:W3CDTF">2017-04-05T15:17:00Z</dcterms:modified>
</cp:coreProperties>
</file>